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3"/>
        <w:gridCol w:w="513"/>
        <w:gridCol w:w="944"/>
        <w:gridCol w:w="470"/>
        <w:gridCol w:w="1313"/>
        <w:gridCol w:w="3262"/>
        <w:gridCol w:w="3659"/>
        <w:gridCol w:w="3656"/>
      </w:tblGrid>
      <w:tr w:rsidR="00E537D9" w14:paraId="2EE39D36" w14:textId="77777777" w:rsidTr="007416D3">
        <w:trPr>
          <w:cantSplit/>
        </w:trPr>
        <w:tc>
          <w:tcPr>
            <w:tcW w:w="197" w:type="pct"/>
            <w:shd w:val="clear" w:color="auto" w:fill="D9D9D9"/>
            <w:vAlign w:val="center"/>
          </w:tcPr>
          <w:p w14:paraId="32378E18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Page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1852F9E0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Line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4248C0F8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Clause</w:t>
            </w:r>
          </w:p>
        </w:tc>
        <w:tc>
          <w:tcPr>
            <w:tcW w:w="164" w:type="pct"/>
            <w:shd w:val="clear" w:color="auto" w:fill="D9D9D9"/>
            <w:vAlign w:val="center"/>
          </w:tcPr>
          <w:p w14:paraId="7C1FC594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E/G</w:t>
            </w:r>
          </w:p>
        </w:tc>
        <w:tc>
          <w:tcPr>
            <w:tcW w:w="457" w:type="pct"/>
            <w:shd w:val="clear" w:color="auto" w:fill="D9D9D9"/>
            <w:vAlign w:val="center"/>
          </w:tcPr>
          <w:p w14:paraId="69EBB6A6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Organization</w:t>
            </w:r>
          </w:p>
        </w:tc>
        <w:tc>
          <w:tcPr>
            <w:tcW w:w="1134" w:type="pct"/>
            <w:shd w:val="clear" w:color="auto" w:fill="D9D9D9"/>
            <w:vAlign w:val="center"/>
          </w:tcPr>
          <w:p w14:paraId="12CAF020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Comment (rationale)</w:t>
            </w:r>
          </w:p>
        </w:tc>
        <w:tc>
          <w:tcPr>
            <w:tcW w:w="1271" w:type="pct"/>
            <w:shd w:val="clear" w:color="auto" w:fill="D9D9D9"/>
            <w:vAlign w:val="center"/>
          </w:tcPr>
          <w:p w14:paraId="0E6AABBB" w14:textId="77777777"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Proposed change (specific; add, delete. From-to)</w:t>
            </w:r>
          </w:p>
        </w:tc>
        <w:tc>
          <w:tcPr>
            <w:tcW w:w="1270" w:type="pct"/>
            <w:shd w:val="clear" w:color="auto" w:fill="D9D9D9"/>
          </w:tcPr>
          <w:p w14:paraId="2D4AEFF0" w14:textId="77777777" w:rsidR="00E537D9" w:rsidRPr="00E537D9" w:rsidRDefault="00E537D9" w:rsidP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Resolution (SME ONLY)</w:t>
            </w:r>
          </w:p>
        </w:tc>
      </w:tr>
      <w:tr w:rsidR="00E537D9" w14:paraId="218013E1" w14:textId="77777777" w:rsidTr="007416D3">
        <w:trPr>
          <w:cantSplit/>
        </w:trPr>
        <w:tc>
          <w:tcPr>
            <w:tcW w:w="197" w:type="pct"/>
          </w:tcPr>
          <w:p w14:paraId="6D12DDF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07DADD5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7269656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0653A9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5684FEE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4734CF05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4FF6D57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B694B7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0415FB8E" w14:textId="77777777" w:rsidTr="007416D3">
        <w:trPr>
          <w:cantSplit/>
        </w:trPr>
        <w:tc>
          <w:tcPr>
            <w:tcW w:w="197" w:type="pct"/>
          </w:tcPr>
          <w:p w14:paraId="498772C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6C4C4165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4475A37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700E16E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6790841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2E29266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BB2028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77188E3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044AC054" w14:textId="77777777" w:rsidTr="007416D3">
        <w:trPr>
          <w:cantSplit/>
        </w:trPr>
        <w:tc>
          <w:tcPr>
            <w:tcW w:w="197" w:type="pct"/>
          </w:tcPr>
          <w:p w14:paraId="5A60230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52C45A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7E7881B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70151AD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74B4013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389FD46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6A5490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DEEFC1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097FEDDC" w14:textId="77777777" w:rsidTr="007416D3">
        <w:trPr>
          <w:cantSplit/>
        </w:trPr>
        <w:tc>
          <w:tcPr>
            <w:tcW w:w="197" w:type="pct"/>
          </w:tcPr>
          <w:p w14:paraId="42C0F74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7FDA874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7D8482A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F948AF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60A336C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7078B04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110758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F79AA1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79CBD6FC" w14:textId="77777777" w:rsidTr="007416D3">
        <w:trPr>
          <w:cantSplit/>
        </w:trPr>
        <w:tc>
          <w:tcPr>
            <w:tcW w:w="197" w:type="pct"/>
          </w:tcPr>
          <w:p w14:paraId="0BD4C3C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7C684FC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48C8BFD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874400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7EC9D4E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1FF9021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2ED1654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322613A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1950116" w14:textId="77777777" w:rsidTr="007416D3">
        <w:trPr>
          <w:cantSplit/>
        </w:trPr>
        <w:tc>
          <w:tcPr>
            <w:tcW w:w="197" w:type="pct"/>
          </w:tcPr>
          <w:p w14:paraId="1C03770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4BFA66E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604B064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393BF75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4C8D2EA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5F44B42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9BF5DE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D827A2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575C531C" w14:textId="77777777" w:rsidTr="007416D3">
        <w:trPr>
          <w:cantSplit/>
        </w:trPr>
        <w:tc>
          <w:tcPr>
            <w:tcW w:w="197" w:type="pct"/>
          </w:tcPr>
          <w:p w14:paraId="0C57777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128E0AB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6E3DA7B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4E5892F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3709F18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1382C66C" w14:textId="77777777" w:rsidR="00E537D9" w:rsidRDefault="00E537D9">
            <w:pPr>
              <w:spacing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1B02C79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54AEF79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8E5CDF9" w14:textId="77777777" w:rsidTr="007416D3">
        <w:trPr>
          <w:cantSplit/>
        </w:trPr>
        <w:tc>
          <w:tcPr>
            <w:tcW w:w="197" w:type="pct"/>
          </w:tcPr>
          <w:p w14:paraId="0BED466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28B34A45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0134F2E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6757B72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2B1B0DB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47EA1F04" w14:textId="77777777" w:rsidR="00E537D9" w:rsidRDefault="00E537D9">
            <w:pPr>
              <w:spacing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BB4A7C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5C94860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0F9EDB7" w14:textId="77777777" w:rsidTr="007416D3">
        <w:trPr>
          <w:cantSplit/>
        </w:trPr>
        <w:tc>
          <w:tcPr>
            <w:tcW w:w="197" w:type="pct"/>
          </w:tcPr>
          <w:p w14:paraId="331B9BB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4532195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2E03189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47D3279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0AA33B7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332D8CD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57FEB1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769CD6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2DBAA2A4" w14:textId="77777777" w:rsidTr="007416D3">
        <w:trPr>
          <w:cantSplit/>
        </w:trPr>
        <w:tc>
          <w:tcPr>
            <w:tcW w:w="197" w:type="pct"/>
          </w:tcPr>
          <w:p w14:paraId="4F2164A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4F1EB54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681D4C7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470C669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41C8D9D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5159FA4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03E3423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07042A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34FE7FD8" w14:textId="77777777" w:rsidTr="007416D3">
        <w:trPr>
          <w:cantSplit/>
        </w:trPr>
        <w:tc>
          <w:tcPr>
            <w:tcW w:w="197" w:type="pct"/>
          </w:tcPr>
          <w:p w14:paraId="6BFE457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14BBE8E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07E2DDB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2561136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1832CA7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6F8DDB7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302A6DA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6BE7E4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225C071B" w14:textId="77777777" w:rsidTr="007416D3">
        <w:trPr>
          <w:cantSplit/>
        </w:trPr>
        <w:tc>
          <w:tcPr>
            <w:tcW w:w="197" w:type="pct"/>
          </w:tcPr>
          <w:p w14:paraId="227B617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72566CC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78977BE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667A6CD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01AE7F6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1E5A393C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065269B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22AEAE2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20E7F5B0" w14:textId="77777777" w:rsidTr="007416D3">
        <w:trPr>
          <w:cantSplit/>
        </w:trPr>
        <w:tc>
          <w:tcPr>
            <w:tcW w:w="197" w:type="pct"/>
          </w:tcPr>
          <w:p w14:paraId="3F8950B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11EAD91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799657C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17B2A87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3BF5AD2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5B01904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608FA7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017C843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7E4356B" w14:textId="77777777" w:rsidTr="007416D3">
        <w:trPr>
          <w:cantSplit/>
        </w:trPr>
        <w:tc>
          <w:tcPr>
            <w:tcW w:w="197" w:type="pct"/>
          </w:tcPr>
          <w:p w14:paraId="7DC9290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2937801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513AD24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8A2677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6967AFA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49CB2DD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12AAF245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31CEE0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1CB84951" w14:textId="77777777" w:rsidTr="007416D3">
        <w:trPr>
          <w:cantSplit/>
        </w:trPr>
        <w:tc>
          <w:tcPr>
            <w:tcW w:w="197" w:type="pct"/>
          </w:tcPr>
          <w:p w14:paraId="18E23087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86C58A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2F92B01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2979B0D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3C818C6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50F35D7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2356BF6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51FAC72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25214EF8" w14:textId="77777777" w:rsidTr="007416D3">
        <w:trPr>
          <w:cantSplit/>
        </w:trPr>
        <w:tc>
          <w:tcPr>
            <w:tcW w:w="197" w:type="pct"/>
          </w:tcPr>
          <w:p w14:paraId="64E169D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6A6268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1F212FE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737C4D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1186C1E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79CA4A7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0974E8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27ACA42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D402818" w14:textId="77777777" w:rsidTr="007416D3">
        <w:trPr>
          <w:cantSplit/>
        </w:trPr>
        <w:tc>
          <w:tcPr>
            <w:tcW w:w="197" w:type="pct"/>
          </w:tcPr>
          <w:p w14:paraId="09DF56C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58113CE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285B3D1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4F448CC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13D88E5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75D8C13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17787A1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03F0F05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6002B213" w14:textId="77777777" w:rsidTr="007416D3">
        <w:trPr>
          <w:cantSplit/>
        </w:trPr>
        <w:tc>
          <w:tcPr>
            <w:tcW w:w="197" w:type="pct"/>
          </w:tcPr>
          <w:p w14:paraId="314F044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F64C0C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17459FF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651592C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07ABC46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639AE93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48F2444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1132AC25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3446723" w14:textId="77777777" w:rsidTr="007416D3">
        <w:trPr>
          <w:cantSplit/>
        </w:trPr>
        <w:tc>
          <w:tcPr>
            <w:tcW w:w="197" w:type="pct"/>
          </w:tcPr>
          <w:p w14:paraId="62766A4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73D8FF4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66C68243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6880302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18C47D5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45097AC0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17B6F32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09B5CC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54EE4EB5" w14:textId="77777777" w:rsidTr="007416D3">
        <w:trPr>
          <w:cantSplit/>
        </w:trPr>
        <w:tc>
          <w:tcPr>
            <w:tcW w:w="197" w:type="pct"/>
          </w:tcPr>
          <w:p w14:paraId="32357FCF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4974F6B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2729FED6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1122133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6348C72D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7A0DF624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04A8B965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57DD03F9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632D4FE2" w14:textId="77777777" w:rsidTr="007416D3">
        <w:trPr>
          <w:cantSplit/>
        </w:trPr>
        <w:tc>
          <w:tcPr>
            <w:tcW w:w="197" w:type="pct"/>
          </w:tcPr>
          <w:p w14:paraId="554E5B22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A0AF7FA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51D7F66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6513C8CB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430B009E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1823845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2597E5E1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F5AA308" w14:textId="77777777"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6C03F5C5" w14:textId="77777777" w:rsidTr="007416D3">
        <w:trPr>
          <w:cantSplit/>
        </w:trPr>
        <w:tc>
          <w:tcPr>
            <w:tcW w:w="197" w:type="pct"/>
          </w:tcPr>
          <w:p w14:paraId="5C5E731B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2E72C321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03B4872F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3FB2C06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478C47A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6BA66EEB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AFA1A9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17DBF2F2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7024AC6C" w14:textId="77777777" w:rsidTr="007416D3">
        <w:trPr>
          <w:cantSplit/>
        </w:trPr>
        <w:tc>
          <w:tcPr>
            <w:tcW w:w="197" w:type="pct"/>
          </w:tcPr>
          <w:p w14:paraId="6EF867D2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4AB3DAC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70DDB98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0523155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2DF72F9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7EE933B4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537172A8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4248710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565BA250" w14:textId="77777777" w:rsidTr="007416D3">
        <w:trPr>
          <w:cantSplit/>
        </w:trPr>
        <w:tc>
          <w:tcPr>
            <w:tcW w:w="197" w:type="pct"/>
          </w:tcPr>
          <w:p w14:paraId="49F7A2BF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C2B4870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6386BC5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42F52728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51EC0E8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67F671E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47CF72B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792332AA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6216319C" w14:textId="77777777" w:rsidTr="007416D3">
        <w:trPr>
          <w:cantSplit/>
        </w:trPr>
        <w:tc>
          <w:tcPr>
            <w:tcW w:w="197" w:type="pct"/>
          </w:tcPr>
          <w:p w14:paraId="146EA8F6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7454AD4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6F8924D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7B56F2B1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51A95F1E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69B2F49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115F0866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05D1F0F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FB2D5A3" w14:textId="77777777" w:rsidTr="007416D3">
        <w:trPr>
          <w:cantSplit/>
        </w:trPr>
        <w:tc>
          <w:tcPr>
            <w:tcW w:w="197" w:type="pct"/>
          </w:tcPr>
          <w:p w14:paraId="087A0D82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4D64F3EA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34EE40F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333FC962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311D732B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51D805C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6763406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5AA4200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7D4F9823" w14:textId="77777777" w:rsidTr="007416D3">
        <w:trPr>
          <w:cantSplit/>
        </w:trPr>
        <w:tc>
          <w:tcPr>
            <w:tcW w:w="197" w:type="pct"/>
          </w:tcPr>
          <w:p w14:paraId="1ABAADA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06A58910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1787DBAB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202F31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56343CC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2D0D6BF3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6F31D32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7B3F1C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75944F3F" w14:textId="77777777" w:rsidTr="007416D3">
        <w:trPr>
          <w:cantSplit/>
        </w:trPr>
        <w:tc>
          <w:tcPr>
            <w:tcW w:w="197" w:type="pct"/>
          </w:tcPr>
          <w:p w14:paraId="718C7B0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35590015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3264EA30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647914FE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14274126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40FAFF5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8233ADE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7A965DAA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14:paraId="48D91186" w14:textId="77777777" w:rsidTr="007416D3">
        <w:trPr>
          <w:cantSplit/>
        </w:trPr>
        <w:tc>
          <w:tcPr>
            <w:tcW w:w="197" w:type="pct"/>
          </w:tcPr>
          <w:p w14:paraId="55B113E7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14:paraId="0555740A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14:paraId="3A51656C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14:paraId="5FACA624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14:paraId="7D6E9EF9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14:paraId="17D5A5E1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14:paraId="7A49601B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14:paraId="6BF8F4ED" w14:textId="77777777"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4A820B09" w14:textId="77777777" w:rsidR="007F77D2" w:rsidRDefault="007F77D2">
      <w:pPr>
        <w:rPr>
          <w:rFonts w:ascii="Arial" w:hAnsi="Arial" w:cs="Arial"/>
          <w:sz w:val="18"/>
          <w:lang w:val="en-US"/>
        </w:rPr>
      </w:pPr>
    </w:p>
    <w:sectPr w:rsidR="007F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3BDB" w14:textId="77777777" w:rsidR="00394443" w:rsidRDefault="00394443">
      <w:r>
        <w:separator/>
      </w:r>
    </w:p>
  </w:endnote>
  <w:endnote w:type="continuationSeparator" w:id="0">
    <w:p w14:paraId="66C4A4A2" w14:textId="77777777" w:rsidR="00394443" w:rsidRDefault="0039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8137" w14:textId="77777777" w:rsidR="007F77D2" w:rsidRDefault="007F7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AC70A" w14:textId="77777777" w:rsidR="007F77D2" w:rsidRDefault="007F7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1490" w14:textId="77777777" w:rsidR="00064756" w:rsidRPr="0043737C" w:rsidRDefault="00064756" w:rsidP="00064756">
    <w:pPr>
      <w:pStyle w:val="Footer"/>
      <w:tabs>
        <w:tab w:val="clear" w:pos="4819"/>
        <w:tab w:val="clear" w:pos="9071"/>
        <w:tab w:val="right" w:pos="14459"/>
      </w:tabs>
      <w:ind w:right="360"/>
      <w:jc w:val="center"/>
      <w:rPr>
        <w:sz w:val="20"/>
      </w:rPr>
    </w:pPr>
    <w:r w:rsidRPr="0043737C">
      <w:rPr>
        <w:sz w:val="20"/>
      </w:rPr>
      <w:t xml:space="preserve">Please think twice about printing this matrix.  You can e-mail it, along with your ballot to </w:t>
    </w:r>
    <w:hyperlink r:id="rId1" w:history="1">
      <w:r w:rsidR="0043737C" w:rsidRPr="0043737C">
        <w:rPr>
          <w:rStyle w:val="Hyperlink"/>
          <w:sz w:val="20"/>
        </w:rPr>
        <w:t>neis@necanet.org</w:t>
      </w:r>
    </w:hyperlink>
    <w:r w:rsidR="0043737C" w:rsidRPr="0043737C">
      <w:rPr>
        <w:sz w:val="20"/>
      </w:rPr>
      <w:t xml:space="preserve"> or </w:t>
    </w:r>
    <w:r w:rsidR="00A06B93">
      <w:rPr>
        <w:sz w:val="20"/>
      </w:rPr>
      <w:t>aga.golriz@necanet.org</w:t>
    </w:r>
    <w:hyperlink r:id="rId2" w:history="1"/>
    <w:r w:rsidR="0043737C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9C38" w14:textId="77777777" w:rsidR="001B732F" w:rsidRDefault="001B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C1A8" w14:textId="77777777" w:rsidR="00394443" w:rsidRDefault="00394443">
      <w:r>
        <w:separator/>
      </w:r>
    </w:p>
  </w:footnote>
  <w:footnote w:type="continuationSeparator" w:id="0">
    <w:p w14:paraId="110E0C67" w14:textId="77777777" w:rsidR="00394443" w:rsidRDefault="0039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C42E" w14:textId="77777777" w:rsidR="007F77D2" w:rsidRDefault="007F77D2">
    <w:pPr>
      <w:pStyle w:val="Header"/>
      <w:tabs>
        <w:tab w:val="left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6093" w14:textId="1355209D" w:rsidR="00893918" w:rsidRPr="00DD4D38" w:rsidRDefault="00EA31EA" w:rsidP="00893918">
    <w:pPr>
      <w:pStyle w:val="BodyText"/>
      <w:rPr>
        <w:sz w:val="24"/>
        <w:szCs w:val="24"/>
        <w:lang w:val="en-US"/>
      </w:rPr>
    </w:pPr>
    <w:r w:rsidRPr="00DD4D38">
      <w:rPr>
        <w:sz w:val="24"/>
        <w:szCs w:val="24"/>
        <w:lang w:val="en-US"/>
      </w:rPr>
      <w:t>C</w:t>
    </w:r>
    <w:r w:rsidR="00D22EA5" w:rsidRPr="00DD4D38">
      <w:rPr>
        <w:sz w:val="24"/>
        <w:szCs w:val="24"/>
        <w:lang w:val="en-US"/>
      </w:rPr>
      <w:t>omments on</w:t>
    </w:r>
    <w:r w:rsidR="00F85CDC" w:rsidRPr="00DD4D38">
      <w:t xml:space="preserve"> </w:t>
    </w:r>
    <w:r w:rsidR="00DD4D38" w:rsidRPr="00DD4D38">
      <w:t xml:space="preserve">NECA </w:t>
    </w:r>
    <w:r w:rsidR="001B732F">
      <w:rPr>
        <w:sz w:val="24"/>
        <w:szCs w:val="24"/>
        <w:lang w:val="en-US"/>
      </w:rPr>
      <w:t>402-2XX, Standard for Installing and Maintaining Motor Control Centers</w:t>
    </w:r>
    <w:bookmarkStart w:id="0" w:name="_GoBack"/>
    <w:bookmarkEnd w:id="0"/>
  </w:p>
  <w:p w14:paraId="43CAACB6" w14:textId="77777777" w:rsidR="00EA31EA" w:rsidRDefault="00EA31EA" w:rsidP="00893918">
    <w:pPr>
      <w:pStyle w:val="BodyText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E: editorial, G: General</w:t>
    </w:r>
    <w:r w:rsidR="00462E40">
      <w:rPr>
        <w:rFonts w:ascii="Arial" w:hAnsi="Arial" w:cs="Arial"/>
        <w:sz w:val="18"/>
        <w:lang w:val="en-US"/>
      </w:rPr>
      <w:t xml:space="preserve">, T: Technical </w:t>
    </w:r>
    <w:r w:rsidR="00DD57E6">
      <w:rPr>
        <w:rFonts w:ascii="Arial" w:hAnsi="Arial" w:cs="Arial"/>
        <w:sz w:val="18"/>
        <w:lang w:val="en-US"/>
      </w:rPr>
      <w:t xml:space="preserve"> </w:t>
    </w:r>
    <w:r w:rsidR="00DD57E6">
      <w:rPr>
        <w:rFonts w:ascii="Arial" w:hAnsi="Arial" w:cs="Arial"/>
        <w:b w:val="0"/>
        <w:sz w:val="18"/>
        <w:lang w:val="en-US"/>
      </w:rPr>
      <w:t>Note:</w:t>
    </w:r>
    <w:r w:rsidR="00462E40">
      <w:rPr>
        <w:rFonts w:ascii="Arial" w:hAnsi="Arial" w:cs="Arial"/>
        <w:b w:val="0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>Please do not re-size table</w:t>
    </w:r>
  </w:p>
  <w:p w14:paraId="51509CA1" w14:textId="77777777" w:rsidR="00EA31EA" w:rsidRDefault="00EA31EA" w:rsidP="00EA31EA">
    <w:pPr>
      <w:spacing w:after="120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ID: Company with comment # (do not automate comment #)</w:t>
    </w:r>
  </w:p>
  <w:p w14:paraId="1C95B684" w14:textId="77777777" w:rsidR="007F77D2" w:rsidRDefault="007F77D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7605" w14:textId="77777777" w:rsidR="001B732F" w:rsidRDefault="001B7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769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144" w:legacyIndent="0"/>
      <w:lvlJc w:val="left"/>
    </w:lvl>
    <w:lvl w:ilvl="2">
      <w:start w:val="1"/>
      <w:numFmt w:val="decimal"/>
      <w:pStyle w:val="Heading3"/>
      <w:lvlText w:val=".%2.%3"/>
      <w:legacy w:legacy="1" w:legacySpace="144" w:legacyIndent="0"/>
      <w:lvlJc w:val="left"/>
    </w:lvl>
    <w:lvl w:ilvl="3">
      <w:start w:val="1"/>
      <w:numFmt w:val="decimal"/>
      <w:pStyle w:val="Heading4"/>
      <w:lvlText w:val=".%2.%3.%4"/>
      <w:legacy w:legacy="1" w:legacySpace="144" w:legacyIndent="0"/>
      <w:lvlJc w:val="left"/>
    </w:lvl>
    <w:lvl w:ilvl="4">
      <w:start w:val="1"/>
      <w:numFmt w:val="decimal"/>
      <w:pStyle w:val="Heading5"/>
      <w:lvlText w:val=".%2.%3.%4.%5"/>
      <w:legacy w:legacy="1" w:legacySpace="144" w:legacyIndent="0"/>
      <w:lvlJc w:val="left"/>
    </w:lvl>
    <w:lvl w:ilvl="5">
      <w:start w:val="1"/>
      <w:numFmt w:val="decimal"/>
      <w:pStyle w:val="Heading6"/>
      <w:lvlText w:val=".%2.%3.%4.%5.%6"/>
      <w:legacy w:legacy="1" w:legacySpace="144" w:legacyIndent="0"/>
      <w:lvlJc w:val="left"/>
    </w:lvl>
    <w:lvl w:ilvl="6">
      <w:start w:val="1"/>
      <w:numFmt w:val="decimal"/>
      <w:pStyle w:val="Heading7"/>
      <w:lvlText w:val=".%2.%3.%4.%5.%6.%7"/>
      <w:legacy w:legacy="1" w:legacySpace="144" w:legacyIndent="0"/>
      <w:lvlJc w:val="left"/>
    </w:lvl>
    <w:lvl w:ilvl="7">
      <w:start w:val="1"/>
      <w:numFmt w:val="decimal"/>
      <w:pStyle w:val="Heading8"/>
      <w:lvlText w:val="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.%2.%3.%4.%5.%6.%7.%8.%9"/>
      <w:legacy w:legacy="1" w:legacySpace="144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ED"/>
    <w:rsid w:val="00011BA9"/>
    <w:rsid w:val="00012DFA"/>
    <w:rsid w:val="00050055"/>
    <w:rsid w:val="000532B0"/>
    <w:rsid w:val="00064756"/>
    <w:rsid w:val="000A1C3E"/>
    <w:rsid w:val="000E4F4F"/>
    <w:rsid w:val="001B59AE"/>
    <w:rsid w:val="001B732F"/>
    <w:rsid w:val="00227D86"/>
    <w:rsid w:val="002B2000"/>
    <w:rsid w:val="002C6159"/>
    <w:rsid w:val="00304D9B"/>
    <w:rsid w:val="003127E3"/>
    <w:rsid w:val="00336217"/>
    <w:rsid w:val="00337FE1"/>
    <w:rsid w:val="00394443"/>
    <w:rsid w:val="003B5E6A"/>
    <w:rsid w:val="00404CF4"/>
    <w:rsid w:val="0043737C"/>
    <w:rsid w:val="004469BF"/>
    <w:rsid w:val="00462E40"/>
    <w:rsid w:val="00505B99"/>
    <w:rsid w:val="00506056"/>
    <w:rsid w:val="005438ED"/>
    <w:rsid w:val="00586A77"/>
    <w:rsid w:val="00636100"/>
    <w:rsid w:val="006453ED"/>
    <w:rsid w:val="00651ABB"/>
    <w:rsid w:val="006727EA"/>
    <w:rsid w:val="00691A2C"/>
    <w:rsid w:val="006A2EA4"/>
    <w:rsid w:val="006C488C"/>
    <w:rsid w:val="006F5953"/>
    <w:rsid w:val="007416D3"/>
    <w:rsid w:val="00745324"/>
    <w:rsid w:val="00791AAF"/>
    <w:rsid w:val="00793937"/>
    <w:rsid w:val="007B22F1"/>
    <w:rsid w:val="007D3D38"/>
    <w:rsid w:val="007F2AC6"/>
    <w:rsid w:val="007F77D2"/>
    <w:rsid w:val="008541B9"/>
    <w:rsid w:val="00893918"/>
    <w:rsid w:val="009B4D24"/>
    <w:rsid w:val="009E47A5"/>
    <w:rsid w:val="00A06B93"/>
    <w:rsid w:val="00A416B0"/>
    <w:rsid w:val="00A90CE9"/>
    <w:rsid w:val="00A94F24"/>
    <w:rsid w:val="00AE043B"/>
    <w:rsid w:val="00C8607B"/>
    <w:rsid w:val="00D22EA5"/>
    <w:rsid w:val="00D66AAB"/>
    <w:rsid w:val="00DD1DED"/>
    <w:rsid w:val="00DD4D38"/>
    <w:rsid w:val="00DD57E6"/>
    <w:rsid w:val="00DE00E5"/>
    <w:rsid w:val="00E537D9"/>
    <w:rsid w:val="00EA31EA"/>
    <w:rsid w:val="00EF37A6"/>
    <w:rsid w:val="00F31F3B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2F261"/>
  <w15:docId w15:val="{9510345C-F494-4208-A104-48DEBABD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ind w:left="849" w:hanging="283"/>
    </w:pPr>
  </w:style>
  <w:style w:type="character" w:styleId="PageNumber">
    <w:name w:val="page number"/>
    <w:basedOn w:val="DefaultParagraphFont"/>
  </w:style>
  <w:style w:type="paragraph" w:customStyle="1" w:styleId="DKEnormal">
    <w:name w:val="DKEnormal"/>
    <w:pPr>
      <w:spacing w:after="240"/>
    </w:pPr>
    <w:rPr>
      <w:rFonts w:ascii="Arial" w:hAnsi="Arial"/>
      <w:sz w:val="22"/>
      <w:lang w:val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Helvetica" w:hAnsi="Helvetica"/>
      <w:sz w:val="22"/>
      <w:lang w:val="de-DE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2"/>
      <w:lang w:val="de-DE"/>
    </w:rPr>
  </w:style>
  <w:style w:type="paragraph" w:styleId="BodyText">
    <w:name w:val="Body Text"/>
    <w:basedOn w:val="Normal"/>
    <w:pPr>
      <w:tabs>
        <w:tab w:val="left" w:pos="1276"/>
        <w:tab w:val="left" w:pos="2835"/>
        <w:tab w:val="left" w:pos="6237"/>
      </w:tabs>
      <w:ind w:right="175"/>
    </w:pPr>
    <w:rPr>
      <w:b/>
      <w:sz w:val="25"/>
    </w:rPr>
  </w:style>
  <w:style w:type="paragraph" w:styleId="Title">
    <w:name w:val="Title"/>
    <w:basedOn w:val="Normal"/>
    <w:qFormat/>
    <w:pPr>
      <w:widowControl w:val="0"/>
      <w:tabs>
        <w:tab w:val="left" w:pos="90"/>
        <w:tab w:val="left" w:pos="3330"/>
        <w:tab w:val="left" w:pos="3915"/>
        <w:tab w:val="left" w:pos="4935"/>
        <w:tab w:val="left" w:pos="5685"/>
        <w:tab w:val="left" w:pos="6660"/>
        <w:tab w:val="left" w:pos="7260"/>
        <w:tab w:val="left" w:pos="828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lang w:val="en-US"/>
    </w:rPr>
  </w:style>
  <w:style w:type="character" w:styleId="Hyperlink">
    <w:name w:val="Hyperlink"/>
    <w:rsid w:val="0006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fia.arias@necanet.org" TargetMode="External"/><Relationship Id="rId1" Type="http://schemas.openxmlformats.org/officeDocument/2006/relationships/hyperlink" Target="mailto:neis@necane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E\VORLAGEN\FORM08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FORM08E</Template>
  <TotalTime>1</TotalTime>
  <Pages>1</Pages>
  <Words>55</Words>
  <Characters>333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Comment Form</vt:lpstr>
    </vt:vector>
  </TitlesOfParts>
  <Company/>
  <LinksUpToDate>false</LinksUpToDate>
  <CharactersWithSpaces>386</CharactersWithSpaces>
  <SharedDoc>false</SharedDoc>
  <HLinks>
    <vt:vector size="12" baseType="variant">
      <vt:variant>
        <vt:i4>7471116</vt:i4>
      </vt:variant>
      <vt:variant>
        <vt:i4>5</vt:i4>
      </vt:variant>
      <vt:variant>
        <vt:i4>0</vt:i4>
      </vt:variant>
      <vt:variant>
        <vt:i4>5</vt:i4>
      </vt:variant>
      <vt:variant>
        <vt:lpwstr>mailto:sofia.arias@necanet.org</vt:lpwstr>
      </vt:variant>
      <vt:variant>
        <vt:lpwstr/>
      </vt:variant>
      <vt:variant>
        <vt:i4>1572900</vt:i4>
      </vt:variant>
      <vt:variant>
        <vt:i4>2</vt:i4>
      </vt:variant>
      <vt:variant>
        <vt:i4>0</vt:i4>
      </vt:variant>
      <vt:variant>
        <vt:i4>5</vt:i4>
      </vt:variant>
      <vt:variant>
        <vt:lpwstr>mailto:neis@necanet.org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Comment Form</dc:title>
  <dc:subject/>
  <dc:creator>Billie.Zidek</dc:creator>
  <cp:keywords/>
  <cp:lastModifiedBy>Golriz, Aga</cp:lastModifiedBy>
  <cp:revision>5</cp:revision>
  <cp:lastPrinted>2013-06-28T13:41:00Z</cp:lastPrinted>
  <dcterms:created xsi:type="dcterms:W3CDTF">2015-09-03T15:24:00Z</dcterms:created>
  <dcterms:modified xsi:type="dcterms:W3CDTF">2019-10-09T14:20:00Z</dcterms:modified>
</cp:coreProperties>
</file>